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6"/>
      </w:tblGrid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732837" w:rsidRPr="00732837" w:rsidRDefault="00A354A5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8489"/>
      </w:tblGrid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A354A5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A354A5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A354A5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Pan/Pani naukę w szkole lub wziął(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A354A5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A354A5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Pytanie dotyczy wyłącznie kwalifikacji, uzyskanych w wyniku udziału w projekcie (t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j. np. w szkoleniu realizowanym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projekcie, w którym Pan/Pani uczestniczył(a), ale sam egzamin mógł odbyć się 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A354A5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A354A5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732837" w:rsidRPr="000138CA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732837" w:rsidRPr="000138CA" w:rsidSect="000138C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669" w:right="991" w:bottom="1418" w:left="993" w:header="170" w:footer="370" w:gutter="0"/>
          <w:cols w:space="708"/>
          <w:titlePg/>
          <w:docGrid w:linePitch="360"/>
        </w:sectPr>
      </w:pPr>
    </w:p>
    <w:p w:rsidR="000138CA" w:rsidRPr="000138CA" w:rsidRDefault="000138C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3C1942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0138CA" w:rsidRPr="000138CA" w:rsidRDefault="000138C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0138CA" w:rsidRPr="000138CA" w:rsidRDefault="000138CA" w:rsidP="00604BC3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0138CA" w:rsidRPr="000138CA" w:rsidSect="000138CA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="00604BC3">
        <w:rPr>
          <w:rFonts w:asciiTheme="minorHAnsi" w:hAnsiTheme="minorHAnsi" w:cstheme="minorHAnsi"/>
          <w:sz w:val="18"/>
          <w:szCs w:val="18"/>
        </w:rPr>
        <w:t xml:space="preserve"> nauczyciela / pedagoga/psychologa</w:t>
      </w:r>
    </w:p>
    <w:p w:rsidR="00732837" w:rsidRDefault="00732837" w:rsidP="0082330C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3C1942" w:rsidRPr="00FC131A" w:rsidRDefault="003C1942" w:rsidP="0082330C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sectPr w:rsidR="003C1942" w:rsidRPr="00FC131A" w:rsidSect="00882DF9">
      <w:headerReference w:type="first" r:id="rId12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6D" w:rsidRDefault="00552A6D">
      <w:r>
        <w:separator/>
      </w:r>
    </w:p>
  </w:endnote>
  <w:endnote w:type="continuationSeparator" w:id="0">
    <w:p w:rsidR="00552A6D" w:rsidRDefault="0055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73" w:rsidRPr="00124D4A" w:rsidRDefault="00116D73" w:rsidP="00124D4A">
    <w:pPr>
      <w:pStyle w:val="Stopka"/>
    </w:pPr>
    <w:r>
      <w:rPr>
        <w:noProof/>
      </w:rPr>
      <w:drawing>
        <wp:anchor distT="0" distB="0" distL="114300" distR="114300" simplePos="0" relativeHeight="251667968" behindDoc="0" locked="0" layoutInCell="0" allowOverlap="1" wp14:anchorId="1E96103F" wp14:editId="7DF9F6A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73" w:rsidRPr="006D196B" w:rsidRDefault="00304C76" w:rsidP="00196C6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</w:t>
    </w:r>
  </w:p>
  <w:p w:rsidR="00116D73" w:rsidRPr="006D196B" w:rsidRDefault="00116D73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6944" behindDoc="1" locked="0" layoutInCell="0" allowOverlap="1" wp14:anchorId="4B46F6ED" wp14:editId="7C7BC1B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D73" w:rsidRDefault="00116D73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6D" w:rsidRDefault="00552A6D">
      <w:r>
        <w:separator/>
      </w:r>
    </w:p>
  </w:footnote>
  <w:footnote w:type="continuationSeparator" w:id="0">
    <w:p w:rsidR="00552A6D" w:rsidRDefault="0055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73" w:rsidRDefault="009F3ED4">
    <w:pPr>
      <w:pStyle w:val="Nagwek"/>
    </w:pPr>
    <w:r w:rsidRPr="009F3ED4">
      <w:rPr>
        <w:noProof/>
      </w:rPr>
      <mc:AlternateContent>
        <mc:Choice Requires="wpg">
          <w:drawing>
            <wp:anchor distT="0" distB="0" distL="114300" distR="114300" simplePos="0" relativeHeight="251697664" behindDoc="0" locked="0" layoutInCell="1" allowOverlap="1" wp14:anchorId="5B871794" wp14:editId="68A06C31">
              <wp:simplePos x="0" y="0"/>
              <wp:positionH relativeFrom="column">
                <wp:posOffset>5672455</wp:posOffset>
              </wp:positionH>
              <wp:positionV relativeFrom="paragraph">
                <wp:posOffset>894715</wp:posOffset>
              </wp:positionV>
              <wp:extent cx="890270" cy="971550"/>
              <wp:effectExtent l="0" t="0" r="5080" b="0"/>
              <wp:wrapSquare wrapText="bothSides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270" cy="971550"/>
                        <a:chOff x="6105525" y="962025"/>
                        <a:chExt cx="890475" cy="971550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110810" y="962025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D4" w:rsidRDefault="009F3ED4" w:rsidP="009F3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10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5525" y="1210446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group w14:anchorId="5B871794" id="Grupa 8" o:spid="_x0000_s1026" style="position:absolute;margin-left:446.65pt;margin-top:70.45pt;width:70.1pt;height:76.5pt;z-index:251697664" coordorigin="61055,9620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1108;top:9620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9F3ED4" w:rsidRDefault="009F3ED4" w:rsidP="009F3ED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8" type="#_x0000_t75" style="position:absolute;left:61055;top:12104;width:8852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">
                <v:imagedata r:id="rId2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Pr="009F3ED4">
      <w:rPr>
        <w:noProof/>
      </w:rPr>
      <w:drawing>
        <wp:anchor distT="0" distB="0" distL="114300" distR="114300" simplePos="0" relativeHeight="251661824" behindDoc="0" locked="0" layoutInCell="1" allowOverlap="1" wp14:anchorId="12B8FEC9" wp14:editId="5E131439">
          <wp:simplePos x="0" y="0"/>
          <wp:positionH relativeFrom="column">
            <wp:posOffset>-323850</wp:posOffset>
          </wp:positionH>
          <wp:positionV relativeFrom="paragraph">
            <wp:posOffset>818515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ED4">
      <w:rPr>
        <w:noProof/>
      </w:rPr>
      <w:drawing>
        <wp:anchor distT="0" distB="0" distL="114300" distR="114300" simplePos="0" relativeHeight="251624960" behindDoc="0" locked="0" layoutInCell="1" allowOverlap="1" wp14:anchorId="10EC8B48" wp14:editId="5DA80F23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4500E13D" wp14:editId="4DCDC1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138CA"/>
    <w:rsid w:val="00022E96"/>
    <w:rsid w:val="00061F20"/>
    <w:rsid w:val="00080D83"/>
    <w:rsid w:val="00086375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97839"/>
    <w:rsid w:val="001B210F"/>
    <w:rsid w:val="0020494C"/>
    <w:rsid w:val="00241C1F"/>
    <w:rsid w:val="002425AE"/>
    <w:rsid w:val="002C6347"/>
    <w:rsid w:val="002D6616"/>
    <w:rsid w:val="00304C76"/>
    <w:rsid w:val="00320AAC"/>
    <w:rsid w:val="00325198"/>
    <w:rsid w:val="0035482A"/>
    <w:rsid w:val="003619F2"/>
    <w:rsid w:val="00365820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52111D"/>
    <w:rsid w:val="0053555F"/>
    <w:rsid w:val="00537F26"/>
    <w:rsid w:val="00552A6D"/>
    <w:rsid w:val="0056640A"/>
    <w:rsid w:val="005760A9"/>
    <w:rsid w:val="00594464"/>
    <w:rsid w:val="005A0BC7"/>
    <w:rsid w:val="005F347F"/>
    <w:rsid w:val="00604BC3"/>
    <w:rsid w:val="00621F12"/>
    <w:rsid w:val="00622781"/>
    <w:rsid w:val="00640BFF"/>
    <w:rsid w:val="0069621B"/>
    <w:rsid w:val="006B79D1"/>
    <w:rsid w:val="006D196B"/>
    <w:rsid w:val="006F209E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93067F"/>
    <w:rsid w:val="009A46B6"/>
    <w:rsid w:val="009C0E15"/>
    <w:rsid w:val="009D71C1"/>
    <w:rsid w:val="009E454A"/>
    <w:rsid w:val="009F2CF0"/>
    <w:rsid w:val="009F3ED4"/>
    <w:rsid w:val="00A04690"/>
    <w:rsid w:val="00A06073"/>
    <w:rsid w:val="00A354A5"/>
    <w:rsid w:val="00A40DD3"/>
    <w:rsid w:val="00A8311B"/>
    <w:rsid w:val="00A85091"/>
    <w:rsid w:val="00B01F08"/>
    <w:rsid w:val="00B16E8F"/>
    <w:rsid w:val="00B30401"/>
    <w:rsid w:val="00B346CE"/>
    <w:rsid w:val="00B520AD"/>
    <w:rsid w:val="00B6637D"/>
    <w:rsid w:val="00BA0E74"/>
    <w:rsid w:val="00BB33AA"/>
    <w:rsid w:val="00BB76D0"/>
    <w:rsid w:val="00BC363C"/>
    <w:rsid w:val="00BD14A0"/>
    <w:rsid w:val="00C56340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7616"/>
    <w:rsid w:val="00E92047"/>
    <w:rsid w:val="00EA5C16"/>
    <w:rsid w:val="00EE13F9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9094-6195-4E88-B2DD-6E44DF8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373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Katarzyna Gęba AD</cp:lastModifiedBy>
  <cp:revision>2</cp:revision>
  <cp:lastPrinted>2018-01-05T13:28:00Z</cp:lastPrinted>
  <dcterms:created xsi:type="dcterms:W3CDTF">2020-07-30T13:51:00Z</dcterms:created>
  <dcterms:modified xsi:type="dcterms:W3CDTF">2020-07-30T13:51:00Z</dcterms:modified>
</cp:coreProperties>
</file>